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fill darken(188)" angle="-45" focusposition=".5,.5" focussize="" method="linear sigma" focus="100%" type="gradientRadial"/>
    </v:background>
  </w:background>
  <w:body>
    <w:p w:rsidR="00AC7FE3" w:rsidRPr="00AC7FE3" w:rsidRDefault="00AC7FE3" w:rsidP="00AC7FE3">
      <w:pPr>
        <w:rPr>
          <w:rFonts w:ascii="Monotype Corsiva" w:hAnsi="Monotype Corsiva"/>
          <w:color w:val="FF0000"/>
          <w:sz w:val="72"/>
          <w:szCs w:val="72"/>
        </w:rPr>
      </w:pPr>
      <w:r w:rsidRPr="00AC7FE3">
        <w:rPr>
          <w:rFonts w:ascii="Monotype Corsiva" w:hAnsi="Monotype Corsiva"/>
          <w:sz w:val="72"/>
          <w:szCs w:val="72"/>
        </w:rPr>
        <w:t xml:space="preserve">         </w:t>
      </w:r>
      <w:r w:rsidRPr="00AC7FE3">
        <w:rPr>
          <w:rFonts w:ascii="Monotype Corsiva" w:hAnsi="Monotype Corsiva"/>
          <w:color w:val="FF0000"/>
          <w:sz w:val="72"/>
          <w:szCs w:val="72"/>
        </w:rPr>
        <w:t xml:space="preserve">Сегодня день учителя! </w:t>
      </w:r>
    </w:p>
    <w:p w:rsidR="00AC7FE3" w:rsidRDefault="00F45791" w:rsidP="00816CE5">
      <w:pPr>
        <w:rPr>
          <w:rFonts w:ascii="Times New Roman" w:eastAsia="Times New Roman" w:hAnsi="Times New Roman"/>
          <w:sz w:val="44"/>
          <w:szCs w:val="44"/>
          <w:lang w:eastAsia="ru-RU"/>
        </w:rPr>
      </w:pPr>
      <w:r w:rsidRPr="00F45791">
        <w:rPr>
          <w:i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24.3pt">
            <v:imagedata r:id="rId5" o:title="загруженное"/>
          </v:shape>
        </w:pict>
      </w:r>
    </w:p>
    <w:p w:rsidR="00E3019F" w:rsidRDefault="00AC7FE3" w:rsidP="00AC7FE3">
      <w:pPr>
        <w:ind w:left="142" w:firstLine="426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 xml:space="preserve"> </w:t>
      </w:r>
    </w:p>
    <w:p w:rsidR="004D19CA" w:rsidRDefault="00AC7FE3" w:rsidP="00AC7FE3">
      <w:pPr>
        <w:ind w:left="142" w:firstLine="426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7269FC" w:rsidRPr="00277B9F">
        <w:rPr>
          <w:rFonts w:ascii="Monotype Corsiva" w:hAnsi="Monotype Corsiva"/>
          <w:color w:val="FF0000"/>
          <w:sz w:val="40"/>
          <w:szCs w:val="40"/>
        </w:rPr>
        <w:t>И я х</w:t>
      </w:r>
      <w:r w:rsidR="00853D25" w:rsidRPr="00277B9F">
        <w:rPr>
          <w:rFonts w:ascii="Monotype Corsiva" w:hAnsi="Monotype Corsiva"/>
          <w:color w:val="FF0000"/>
          <w:sz w:val="40"/>
          <w:szCs w:val="40"/>
        </w:rPr>
        <w:t>очу  сказать Спасибо все</w:t>
      </w:r>
      <w:r w:rsidR="007269FC" w:rsidRPr="00277B9F">
        <w:rPr>
          <w:rFonts w:ascii="Monotype Corsiva" w:hAnsi="Monotype Corsiva"/>
          <w:color w:val="FF0000"/>
          <w:sz w:val="40"/>
          <w:szCs w:val="40"/>
        </w:rPr>
        <w:t>м,</w:t>
      </w:r>
      <w:r w:rsidR="00853D25" w:rsidRPr="00277B9F">
        <w:rPr>
          <w:rFonts w:ascii="Monotype Corsiva" w:hAnsi="Monotype Corsiva"/>
          <w:color w:val="FF0000"/>
          <w:sz w:val="40"/>
          <w:szCs w:val="40"/>
        </w:rPr>
        <w:t xml:space="preserve"> кто этому самому важному </w:t>
      </w:r>
      <w:r w:rsidR="007269FC" w:rsidRPr="00277B9F">
        <w:rPr>
          <w:rFonts w:ascii="Monotype Corsiva" w:hAnsi="Monotype Corsiva"/>
          <w:color w:val="FF0000"/>
          <w:sz w:val="40"/>
          <w:szCs w:val="40"/>
        </w:rPr>
        <w:t xml:space="preserve">   </w:t>
      </w:r>
      <w:r w:rsidR="00853D25" w:rsidRPr="00277B9F">
        <w:rPr>
          <w:rFonts w:ascii="Monotype Corsiva" w:hAnsi="Monotype Corsiva"/>
          <w:color w:val="FF0000"/>
          <w:sz w:val="40"/>
          <w:szCs w:val="40"/>
        </w:rPr>
        <w:t>в жизни делу</w:t>
      </w:r>
      <w:r w:rsidR="006D1B32" w:rsidRPr="00277B9F">
        <w:rPr>
          <w:rFonts w:ascii="Monotype Corsiva" w:hAnsi="Monotype Corsiva"/>
          <w:color w:val="FF0000"/>
          <w:sz w:val="40"/>
          <w:szCs w:val="40"/>
        </w:rPr>
        <w:t xml:space="preserve"> отдает не только знания, но и часть своей души, для кого это не работа, а </w:t>
      </w:r>
      <w:r w:rsidR="007269FC" w:rsidRPr="00277B9F">
        <w:rPr>
          <w:rFonts w:ascii="Monotype Corsiva" w:hAnsi="Monotype Corsiva"/>
          <w:color w:val="FF0000"/>
          <w:sz w:val="40"/>
          <w:szCs w:val="40"/>
        </w:rPr>
        <w:t>потребность, п</w:t>
      </w:r>
      <w:r w:rsidR="006D1B32" w:rsidRPr="00277B9F">
        <w:rPr>
          <w:rFonts w:ascii="Monotype Corsiva" w:hAnsi="Monotype Corsiva"/>
          <w:color w:val="FF0000"/>
          <w:sz w:val="40"/>
          <w:szCs w:val="40"/>
        </w:rPr>
        <w:t xml:space="preserve">ризвание. 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И </w:t>
      </w:r>
      <w:r w:rsidR="006D1B32" w:rsidRPr="00277B9F">
        <w:rPr>
          <w:rFonts w:ascii="Monotype Corsiva" w:hAnsi="Monotype Corsiva"/>
          <w:color w:val="FF0000"/>
          <w:sz w:val="40"/>
          <w:szCs w:val="40"/>
        </w:rPr>
        <w:t xml:space="preserve">не важно, где идет обучение: в первом классе начальной школы или  последнем курсе 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>академии</w:t>
      </w:r>
      <w:r w:rsidR="006D1B32" w:rsidRPr="00277B9F">
        <w:rPr>
          <w:rFonts w:ascii="Monotype Corsiva" w:hAnsi="Monotype Corsiva"/>
          <w:color w:val="FF0000"/>
          <w:sz w:val="40"/>
          <w:szCs w:val="40"/>
        </w:rPr>
        <w:t xml:space="preserve">, 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за партой, или за операционным столом, в большой аудитории или </w:t>
      </w:r>
      <w:r w:rsidR="006D1B32" w:rsidRPr="00277B9F">
        <w:rPr>
          <w:rFonts w:ascii="Monotype Corsiva" w:hAnsi="Monotype Corsiva"/>
          <w:color w:val="FF0000"/>
          <w:sz w:val="40"/>
          <w:szCs w:val="40"/>
        </w:rPr>
        <w:t xml:space="preserve"> на сайте</w:t>
      </w:r>
      <w:r w:rsidR="00853D25" w:rsidRPr="00277B9F">
        <w:rPr>
          <w:rFonts w:ascii="Monotype Corsiva" w:hAnsi="Monotype Corsiva"/>
          <w:color w:val="FF0000"/>
          <w:sz w:val="40"/>
          <w:szCs w:val="40"/>
        </w:rPr>
        <w:t xml:space="preserve">. </w:t>
      </w:r>
      <w:r w:rsidR="00E20D81" w:rsidRPr="00277B9F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853D25" w:rsidRPr="00277B9F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17789F" w:rsidRPr="00277B9F">
        <w:rPr>
          <w:rFonts w:ascii="Monotype Corsiva" w:hAnsi="Monotype Corsiva"/>
          <w:color w:val="FF0000"/>
          <w:sz w:val="40"/>
          <w:szCs w:val="40"/>
        </w:rPr>
        <w:t xml:space="preserve">От всего сердца говорю  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 С</w:t>
      </w:r>
      <w:r w:rsidR="0017789F" w:rsidRPr="00277B9F">
        <w:rPr>
          <w:rFonts w:ascii="Monotype Corsiva" w:hAnsi="Monotype Corsiva"/>
          <w:color w:val="FF0000"/>
          <w:sz w:val="40"/>
          <w:szCs w:val="40"/>
        </w:rPr>
        <w:t>пасибо</w:t>
      </w:r>
      <w:r w:rsidR="00E20D81" w:rsidRPr="00277B9F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17789F" w:rsidRPr="00277B9F">
        <w:rPr>
          <w:rFonts w:ascii="Monotype Corsiva" w:hAnsi="Monotype Corsiva"/>
          <w:color w:val="FF0000"/>
          <w:sz w:val="40"/>
          <w:szCs w:val="40"/>
        </w:rPr>
        <w:t xml:space="preserve">и желаю </w:t>
      </w:r>
      <w:r w:rsidR="00E20D81" w:rsidRPr="00277B9F">
        <w:rPr>
          <w:rFonts w:ascii="Monotype Corsiva" w:hAnsi="Monotype Corsiva"/>
          <w:color w:val="FF0000"/>
          <w:sz w:val="40"/>
          <w:szCs w:val="40"/>
        </w:rPr>
        <w:t xml:space="preserve"> доброго здоровья, </w:t>
      </w:r>
      <w:r w:rsidR="00874113" w:rsidRPr="00277B9F">
        <w:rPr>
          <w:rFonts w:ascii="Monotype Corsiva" w:hAnsi="Monotype Corsiva"/>
          <w:color w:val="FF0000"/>
          <w:sz w:val="40"/>
          <w:szCs w:val="40"/>
        </w:rPr>
        <w:t>прекрасного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 настроения, мира </w:t>
      </w:r>
      <w:r w:rsidR="00874113" w:rsidRPr="00277B9F">
        <w:rPr>
          <w:rFonts w:ascii="Monotype Corsiva" w:hAnsi="Monotype Corsiva"/>
          <w:color w:val="FF0000"/>
          <w:sz w:val="40"/>
          <w:szCs w:val="40"/>
        </w:rPr>
        <w:t>в душе и удачи в делах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 всем, кто учил  </w:t>
      </w:r>
      <w:r w:rsidR="004D19CA">
        <w:rPr>
          <w:rFonts w:ascii="Monotype Corsiva" w:hAnsi="Monotype Corsiva"/>
          <w:color w:val="FF0000"/>
          <w:sz w:val="40"/>
          <w:szCs w:val="40"/>
        </w:rPr>
        <w:t>меня</w:t>
      </w:r>
      <w:r w:rsidR="00874113" w:rsidRPr="00277B9F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CC67FA" w:rsidRPr="00277B9F">
        <w:rPr>
          <w:rFonts w:ascii="Monotype Corsiva" w:hAnsi="Monotype Corsiva"/>
          <w:color w:val="FF0000"/>
          <w:sz w:val="40"/>
          <w:szCs w:val="40"/>
        </w:rPr>
        <w:t xml:space="preserve">читать, писать и </w:t>
      </w:r>
      <w:r w:rsidR="00E20D81" w:rsidRPr="00277B9F">
        <w:rPr>
          <w:rFonts w:ascii="Monotype Corsiva" w:hAnsi="Monotype Corsiva"/>
          <w:color w:val="FF0000"/>
          <w:sz w:val="40"/>
          <w:szCs w:val="40"/>
        </w:rPr>
        <w:t>истин</w:t>
      </w:r>
      <w:r w:rsidR="00874113" w:rsidRPr="00277B9F">
        <w:rPr>
          <w:rFonts w:ascii="Monotype Corsiva" w:hAnsi="Monotype Corsiva"/>
          <w:color w:val="FF0000"/>
          <w:sz w:val="40"/>
          <w:szCs w:val="40"/>
        </w:rPr>
        <w:t xml:space="preserve">у искать. </w:t>
      </w:r>
    </w:p>
    <w:p w:rsidR="00277B9F" w:rsidRDefault="007269FC" w:rsidP="00AC7FE3">
      <w:pPr>
        <w:ind w:left="142" w:firstLine="426"/>
        <w:rPr>
          <w:rFonts w:ascii="Monotype Corsiva" w:hAnsi="Monotype Corsiva"/>
          <w:color w:val="FF0000"/>
          <w:sz w:val="40"/>
          <w:szCs w:val="40"/>
        </w:rPr>
      </w:pPr>
      <w:r w:rsidRPr="00277B9F">
        <w:rPr>
          <w:rFonts w:ascii="Monotype Corsiva" w:hAnsi="Monotype Corsiva"/>
          <w:color w:val="FF0000"/>
          <w:sz w:val="40"/>
          <w:szCs w:val="40"/>
        </w:rPr>
        <w:t>С праздником, дорогие</w:t>
      </w:r>
      <w:r w:rsidR="00E3019F">
        <w:rPr>
          <w:rFonts w:ascii="Monotype Corsiva" w:hAnsi="Monotype Corsiva"/>
          <w:color w:val="FF0000"/>
          <w:sz w:val="40"/>
          <w:szCs w:val="40"/>
        </w:rPr>
        <w:t xml:space="preserve"> Учителя</w:t>
      </w:r>
      <w:r w:rsidRPr="00277B9F">
        <w:rPr>
          <w:rFonts w:ascii="Monotype Corsiva" w:hAnsi="Monotype Corsiva"/>
          <w:color w:val="FF0000"/>
          <w:sz w:val="40"/>
          <w:szCs w:val="40"/>
        </w:rPr>
        <w:t xml:space="preserve">!  </w:t>
      </w:r>
    </w:p>
    <w:p w:rsidR="00F7783F" w:rsidRPr="00277B9F" w:rsidRDefault="00AE2831" w:rsidP="00FF40B2">
      <w:pPr>
        <w:ind w:left="142" w:hanging="426"/>
        <w:rPr>
          <w:rFonts w:ascii="Monotype Corsiva" w:hAnsi="Monotype Corsiva"/>
          <w:color w:val="FF0000"/>
          <w:sz w:val="40"/>
          <w:szCs w:val="40"/>
        </w:rPr>
      </w:pPr>
      <w:r w:rsidRPr="00F45791">
        <w:rPr>
          <w:rFonts w:ascii="Monotype Corsiva" w:hAnsi="Monotype Corsiva"/>
          <w:color w:val="FF0000"/>
          <w:sz w:val="40"/>
          <w:szCs w:val="40"/>
        </w:rPr>
        <w:lastRenderedPageBreak/>
        <w:pict>
          <v:shape id="_x0000_i1026" type="#_x0000_t75" style="width:465.2pt;height:306.8pt">
            <v:imagedata r:id="rId6" o:title="незабвенной Н. Г"/>
          </v:shape>
        </w:pict>
      </w:r>
    </w:p>
    <w:p w:rsidR="00BB161B" w:rsidRDefault="00BB161B" w:rsidP="0017789F">
      <w:pPr>
        <w:rPr>
          <w:rFonts w:ascii="Monotype Corsiva" w:eastAsia="Times New Roman" w:hAnsi="Monotype Corsiva"/>
          <w:sz w:val="40"/>
          <w:szCs w:val="40"/>
          <w:lang w:eastAsia="ru-RU"/>
        </w:rPr>
      </w:pPr>
    </w:p>
    <w:p w:rsidR="00E3019F" w:rsidRPr="006213F5" w:rsidRDefault="00E3019F" w:rsidP="006213F5">
      <w:pPr>
        <w:ind w:firstLine="567"/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="006213F5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В день осенний, когда у порога,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="006213F5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 </w:t>
      </w:r>
      <w:r w:rsidR="00F7783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Задышали уже холода,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="006213F5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</w:t>
      </w:r>
      <w:r w:rsid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="006213F5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</w:t>
      </w:r>
      <w:r w:rsidR="00F7783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Школа празднует день педагога</w:t>
      </w:r>
      <w:r w:rsidR="004D19CA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-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="006213F5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 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Праздник мудрости, знаний труда.</w:t>
      </w:r>
    </w:p>
    <w:p w:rsidR="00277B9F" w:rsidRPr="006213F5" w:rsidRDefault="006213F5" w:rsidP="006213F5">
      <w:pPr>
        <w:spacing w:line="240" w:lineRule="auto"/>
        <w:ind w:left="1797" w:hanging="237"/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Д</w:t>
      </w:r>
      <w:r w:rsidR="00560FAA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ень учителя! Вслушайтесь сердцем</w:t>
      </w:r>
      <w:r w:rsidR="00277B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</w:p>
    <w:p w:rsidR="00F7783F" w:rsidRPr="006213F5" w:rsidRDefault="006213F5" w:rsidP="006213F5">
      <w:pPr>
        <w:spacing w:line="240" w:lineRule="auto"/>
        <w:ind w:left="1797" w:hanging="379"/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</w:t>
      </w:r>
      <w:r w:rsidR="00277B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В эти звуки, что дороги </w:t>
      </w:r>
      <w:r w:rsidR="00560FAA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нам</w:t>
      </w:r>
      <w:r w:rsidR="004D19CA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.</w:t>
      </w:r>
    </w:p>
    <w:p w:rsidR="00BB161B" w:rsidRPr="006213F5" w:rsidRDefault="00F7783F" w:rsidP="006213F5">
      <w:pPr>
        <w:spacing w:line="228" w:lineRule="auto"/>
        <w:ind w:left="851" w:firstLine="567"/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Всем, что связано с юностью, детством,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  <w:t xml:space="preserve">            </w:t>
      </w:r>
      <w:r w:rsidR="00560FAA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Мы обязаны, учителям!</w:t>
      </w:r>
    </w:p>
    <w:p w:rsidR="00E3019F" w:rsidRPr="006213F5" w:rsidRDefault="006213F5" w:rsidP="00CB3D1C">
      <w:pPr>
        <w:ind w:left="360"/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Горечь первой досадной ошибки,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  <w:t xml:space="preserve">  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</w:t>
      </w:r>
      <w:r w:rsidR="00F7783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Сладость первых нелегких побед</w:t>
      </w:r>
      <w:r w:rsidR="004D19CA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,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  <w:t xml:space="preserve">           Пусть же все отразится в улыбке,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  <w:t xml:space="preserve">            </w:t>
      </w:r>
      <w:r w:rsidR="00CB3D1C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</w:t>
      </w:r>
      <w:r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="00CB3D1C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</w:t>
      </w:r>
      <w:r w:rsidR="00E3019F" w:rsidRPr="006213F5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Излучающей мудрость и свет</w:t>
      </w:r>
      <w:r w:rsidR="0039167C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!</w:t>
      </w:r>
    </w:p>
    <w:p w:rsidR="00AC7FE3" w:rsidRDefault="00AC7FE3" w:rsidP="0017789F">
      <w:pPr>
        <w:rPr>
          <w:rFonts w:ascii="Monotype Corsiva" w:eastAsia="Times New Roman" w:hAnsi="Monotype Corsiva"/>
          <w:color w:val="FF0000"/>
          <w:sz w:val="40"/>
          <w:szCs w:val="40"/>
          <w:lang w:eastAsia="ru-RU"/>
        </w:rPr>
      </w:pPr>
    </w:p>
    <w:p w:rsidR="00AC7FE3" w:rsidRPr="00277B9F" w:rsidRDefault="00AE2831" w:rsidP="0017789F">
      <w:pPr>
        <w:rPr>
          <w:rFonts w:ascii="Monotype Corsiva" w:eastAsia="Times New Roman" w:hAnsi="Monotype Corsiva"/>
          <w:color w:val="FF0000"/>
          <w:sz w:val="40"/>
          <w:szCs w:val="40"/>
          <w:lang w:eastAsia="ru-RU"/>
        </w:rPr>
      </w:pPr>
      <w:r w:rsidRPr="00F45791">
        <w:rPr>
          <w:rFonts w:ascii="Monotype Corsiva" w:eastAsia="Times New Roman" w:hAnsi="Monotype Corsiva"/>
          <w:color w:val="FF0000"/>
          <w:sz w:val="40"/>
          <w:szCs w:val="40"/>
          <w:lang w:eastAsia="ru-RU"/>
        </w:rPr>
        <w:pict>
          <v:shape id="_x0000_i1027" type="#_x0000_t75" style="width:220.4pt;height:150.9pt">
            <v:imagedata r:id="rId7" o:title="images (1)"/>
          </v:shape>
        </w:pict>
      </w:r>
    </w:p>
    <w:p w:rsidR="002D7A55" w:rsidRPr="00142407" w:rsidRDefault="00AC7FE3" w:rsidP="0017789F">
      <w:pPr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142407"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Вы душою - всегда молодые,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Труд и </w:t>
      </w:r>
      <w:r w:rsidR="004D19CA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радости</w:t>
      </w:r>
      <w:r w:rsidR="00FF40B2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,</w:t>
      </w:r>
      <w:r w:rsidR="004D19CA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с нами деля,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Наши строгие, наши родные,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Терпеливые учителя!</w:t>
      </w:r>
    </w:p>
    <w:p w:rsidR="00816CE5" w:rsidRPr="00142407" w:rsidRDefault="00CB3D1C" w:rsidP="00816CE5">
      <w:pPr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</w:pP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</w:t>
      </w:r>
      <w:r w:rsidR="002D7A55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С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ил вы нам отдаете немало</w:t>
      </w:r>
      <w:proofErr w:type="gramStart"/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И</w:t>
      </w:r>
      <w:proofErr w:type="gramEnd"/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любви - несмотря ни на что.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Как вы верите в нас! И, пожалуй,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br/>
      </w:r>
      <w:r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 xml:space="preserve">                  </w:t>
      </w:r>
      <w:r w:rsidR="00560FAA" w:rsidRPr="00142407">
        <w:rPr>
          <w:rFonts w:ascii="Monotype Corsiva" w:eastAsia="Times New Roman" w:hAnsi="Monotype Corsiva"/>
          <w:color w:val="FF0000"/>
          <w:sz w:val="44"/>
          <w:szCs w:val="44"/>
          <w:lang w:eastAsia="ru-RU"/>
        </w:rPr>
        <w:t>Верить так не умеет никто.</w:t>
      </w:r>
    </w:p>
    <w:p w:rsidR="002C7BEE" w:rsidRPr="00142407" w:rsidRDefault="002C7BEE" w:rsidP="00816CE5">
      <w:pPr>
        <w:rPr>
          <w:color w:val="FF0000"/>
          <w:sz w:val="44"/>
          <w:szCs w:val="44"/>
        </w:rPr>
      </w:pPr>
    </w:p>
    <w:p w:rsidR="006213F5" w:rsidRDefault="006213F5" w:rsidP="00816CE5">
      <w:r>
        <w:t xml:space="preserve">                                                                                          </w:t>
      </w:r>
      <w:r w:rsidR="00AE2831" w:rsidRPr="00F45791">
        <w:rPr>
          <w:rFonts w:ascii="Monotype Corsiva" w:eastAsia="Times New Roman" w:hAnsi="Monotype Corsiva"/>
          <w:color w:val="FF0000"/>
          <w:sz w:val="40"/>
          <w:szCs w:val="40"/>
          <w:lang w:eastAsia="ru-RU"/>
        </w:rPr>
        <w:pict>
          <v:shape id="_x0000_i1028" type="#_x0000_t75" style="width:160.3pt;height:124.6pt">
            <v:imagedata r:id="rId7" o:title="images (1)"/>
          </v:shape>
        </w:pict>
      </w:r>
      <w:r>
        <w:t xml:space="preserve">     </w:t>
      </w:r>
    </w:p>
    <w:p w:rsidR="00816CE5" w:rsidRPr="00816CE5" w:rsidRDefault="006213F5" w:rsidP="00816CE5">
      <w:r>
        <w:t xml:space="preserve">                                                                                                                           </w:t>
      </w:r>
    </w:p>
    <w:p w:rsidR="00E523F2" w:rsidRPr="00F30033" w:rsidRDefault="00816CE5" w:rsidP="00816CE5">
      <w:pPr>
        <w:rPr>
          <w:rFonts w:ascii="Monotype Corsiva" w:hAnsi="Monotype Corsiva"/>
          <w:color w:val="FF0000"/>
          <w:sz w:val="44"/>
          <w:szCs w:val="44"/>
        </w:rPr>
      </w:pPr>
      <w:r w:rsidRPr="00F30033">
        <w:rPr>
          <w:rFonts w:ascii="Monotype Corsiva" w:hAnsi="Monotype Corsiva"/>
          <w:color w:val="FF0000"/>
          <w:sz w:val="44"/>
          <w:szCs w:val="44"/>
        </w:rPr>
        <w:t>Спасибо за тепло Ваш</w:t>
      </w:r>
      <w:r w:rsidR="00117979">
        <w:rPr>
          <w:rFonts w:ascii="Monotype Corsiva" w:hAnsi="Monotype Corsiva"/>
          <w:color w:val="FF0000"/>
          <w:sz w:val="44"/>
          <w:szCs w:val="44"/>
        </w:rPr>
        <w:t>их</w:t>
      </w:r>
      <w:r w:rsidRPr="00F30033">
        <w:rPr>
          <w:rFonts w:ascii="Monotype Corsiva" w:hAnsi="Monotype Corsiva"/>
          <w:color w:val="FF0000"/>
          <w:sz w:val="44"/>
          <w:szCs w:val="44"/>
        </w:rPr>
        <w:t xml:space="preserve"> серд</w:t>
      </w:r>
      <w:r w:rsidR="00117979">
        <w:rPr>
          <w:rFonts w:ascii="Monotype Corsiva" w:hAnsi="Monotype Corsiva"/>
          <w:color w:val="FF0000"/>
          <w:sz w:val="44"/>
          <w:szCs w:val="44"/>
        </w:rPr>
        <w:t>ец,</w:t>
      </w:r>
      <w:r w:rsidRPr="00F30033">
        <w:rPr>
          <w:rFonts w:ascii="Monotype Corsiva" w:hAnsi="Monotype Corsiva"/>
          <w:color w:val="FF0000"/>
          <w:sz w:val="44"/>
          <w:szCs w:val="44"/>
        </w:rPr>
        <w:t xml:space="preserve"> за  понимание,</w:t>
      </w:r>
      <w:r w:rsidR="00795157" w:rsidRPr="00F30033">
        <w:rPr>
          <w:rFonts w:ascii="Monotype Corsiva" w:hAnsi="Monotype Corsiva"/>
          <w:color w:val="FF0000"/>
          <w:sz w:val="44"/>
          <w:szCs w:val="44"/>
        </w:rPr>
        <w:t xml:space="preserve">             </w:t>
      </w:r>
      <w:r w:rsidR="00E523F2" w:rsidRPr="00F30033">
        <w:rPr>
          <w:rFonts w:ascii="Monotype Corsiva" w:hAnsi="Monotype Corsiva"/>
          <w:color w:val="FF0000"/>
          <w:sz w:val="44"/>
          <w:szCs w:val="44"/>
        </w:rPr>
        <w:t xml:space="preserve">бесконечное терпение и </w:t>
      </w:r>
      <w:r w:rsidR="00795157" w:rsidRPr="00F30033">
        <w:rPr>
          <w:rFonts w:ascii="Monotype Corsiva" w:hAnsi="Monotype Corsiva"/>
          <w:color w:val="FF0000"/>
          <w:sz w:val="44"/>
          <w:szCs w:val="44"/>
        </w:rPr>
        <w:t xml:space="preserve">за огромный труд! </w:t>
      </w:r>
    </w:p>
    <w:p w:rsidR="00AD0EEF" w:rsidRDefault="00AE2831" w:rsidP="00816CE5">
      <w:pPr>
        <w:rPr>
          <w:rFonts w:ascii="Monotype Corsiva" w:hAnsi="Monotype Corsiva"/>
          <w:color w:val="C00000"/>
          <w:sz w:val="44"/>
          <w:szCs w:val="44"/>
        </w:rPr>
      </w:pPr>
      <w:r w:rsidRPr="00AE2831">
        <w:rPr>
          <w:rFonts w:ascii="Monotype Corsiva" w:hAnsi="Monotype Corsiva"/>
          <w:sz w:val="36"/>
          <w:szCs w:val="36"/>
        </w:rPr>
        <w:lastRenderedPageBreak/>
        <w:pict>
          <v:shape id="_x0000_i1029" type="#_x0000_t75" style="width:395.05pt;height:184.7pt">
            <v:imagedata r:id="rId8" o:title="Н.Г.Л."/>
          </v:shape>
        </w:pict>
      </w:r>
    </w:p>
    <w:p w:rsidR="00117979" w:rsidRPr="00117979" w:rsidRDefault="00CB3D1C" w:rsidP="008249E1">
      <w:pPr>
        <w:ind w:left="709" w:hanging="709"/>
        <w:rPr>
          <w:rFonts w:ascii="Monotype Corsiva" w:hAnsi="Monotype Corsiva"/>
          <w:color w:val="5840E8"/>
          <w:sz w:val="36"/>
          <w:szCs w:val="36"/>
        </w:rPr>
      </w:pPr>
      <w:r w:rsidRPr="00117979">
        <w:rPr>
          <w:rFonts w:ascii="Monotype Corsiva" w:hAnsi="Monotype Corsiva"/>
          <w:color w:val="548DD4" w:themeColor="text2" w:themeTint="99"/>
          <w:sz w:val="36"/>
          <w:szCs w:val="36"/>
        </w:rPr>
        <w:t xml:space="preserve">           </w:t>
      </w:r>
      <w:r w:rsidR="00816CE5" w:rsidRPr="00117979">
        <w:rPr>
          <w:rFonts w:ascii="Monotype Corsiva" w:hAnsi="Monotype Corsiva"/>
          <w:color w:val="548DD4" w:themeColor="text2" w:themeTint="99"/>
          <w:sz w:val="36"/>
          <w:szCs w:val="36"/>
        </w:rPr>
        <w:t>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Душа с рожденья чистотой согрета</w:t>
      </w:r>
      <w:r w:rsidR="00E523F2" w:rsidRPr="00117979">
        <w:rPr>
          <w:rFonts w:ascii="Monotype Corsiva" w:hAnsi="Monotype Corsiva"/>
          <w:color w:val="5840E8"/>
          <w:sz w:val="36"/>
          <w:szCs w:val="36"/>
        </w:rPr>
        <w:t>,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Pr="00117979">
        <w:rPr>
          <w:rFonts w:ascii="Monotype Corsiva" w:hAnsi="Monotype Corsiva"/>
          <w:color w:val="5840E8"/>
          <w:sz w:val="36"/>
          <w:szCs w:val="36"/>
        </w:rPr>
        <w:t xml:space="preserve">       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И хочется по жизни пронести</w:t>
      </w:r>
      <w:r w:rsidR="00FF40B2">
        <w:rPr>
          <w:rFonts w:ascii="Monotype Corsiva" w:hAnsi="Monotype Corsiva"/>
          <w:color w:val="5840E8"/>
          <w:sz w:val="36"/>
          <w:szCs w:val="36"/>
        </w:rPr>
        <w:t>,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Pr="00117979">
        <w:rPr>
          <w:rFonts w:ascii="Monotype Corsiva" w:hAnsi="Monotype Corsiva"/>
          <w:color w:val="5840E8"/>
          <w:sz w:val="36"/>
          <w:szCs w:val="36"/>
        </w:rPr>
        <w:t xml:space="preserve"> 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 xml:space="preserve">Заложенный </w:t>
      </w:r>
      <w:r w:rsidR="00E523F2" w:rsidRPr="00117979">
        <w:rPr>
          <w:rFonts w:ascii="Monotype Corsiva" w:hAnsi="Monotype Corsiva"/>
          <w:color w:val="5840E8"/>
          <w:sz w:val="36"/>
          <w:szCs w:val="36"/>
        </w:rPr>
        <w:t xml:space="preserve">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в нас яркий лучик света,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Pr="00117979">
        <w:rPr>
          <w:rFonts w:ascii="Monotype Corsiva" w:hAnsi="Monotype Corsiva"/>
          <w:color w:val="5840E8"/>
          <w:sz w:val="36"/>
          <w:szCs w:val="36"/>
        </w:rPr>
        <w:t xml:space="preserve">      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Не потеряв на жизненном пути. </w:t>
      </w:r>
      <w:r w:rsidRPr="00117979">
        <w:rPr>
          <w:rFonts w:ascii="Monotype Corsiva" w:hAnsi="Monotype Corsiva"/>
          <w:sz w:val="36"/>
          <w:szCs w:val="36"/>
        </w:rPr>
        <w:t xml:space="preserve">   </w:t>
      </w:r>
      <w:r w:rsidR="008249E1">
        <w:rPr>
          <w:rFonts w:ascii="Monotype Corsiva" w:hAnsi="Monotype Corsiva"/>
          <w:sz w:val="36"/>
          <w:szCs w:val="36"/>
        </w:rPr>
        <w:t xml:space="preserve">                                  </w:t>
      </w:r>
      <w:r w:rsidRPr="00117979">
        <w:rPr>
          <w:rFonts w:ascii="Monotype Corsiva" w:hAnsi="Monotype Corsiva"/>
          <w:sz w:val="36"/>
          <w:szCs w:val="36"/>
        </w:rPr>
        <w:t xml:space="preserve">       </w:t>
      </w:r>
      <w:r w:rsidR="008249E1">
        <w:rPr>
          <w:rFonts w:ascii="Monotype Corsiva" w:hAnsi="Monotype Corsiva"/>
          <w:sz w:val="36"/>
          <w:szCs w:val="36"/>
        </w:rPr>
        <w:t xml:space="preserve">            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t>Нам этот лучик свыше дан однажды, 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br/>
      </w:r>
      <w:r w:rsidRPr="00117979">
        <w:rPr>
          <w:rFonts w:ascii="Monotype Corsiva" w:hAnsi="Monotype Corsiva"/>
          <w:color w:val="FFFF99"/>
          <w:sz w:val="36"/>
          <w:szCs w:val="36"/>
        </w:rPr>
        <w:t xml:space="preserve">           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t>Чтоб мы не забывали никогда — 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br/>
      </w:r>
      <w:r w:rsidRPr="00117979">
        <w:rPr>
          <w:rFonts w:ascii="Monotype Corsiva" w:hAnsi="Monotype Corsiva"/>
          <w:color w:val="FFFF99"/>
          <w:sz w:val="36"/>
          <w:szCs w:val="36"/>
        </w:rPr>
        <w:t xml:space="preserve">         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t>Достоин счастья в этом мире каждый, 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br/>
      </w:r>
      <w:r w:rsidRPr="00117979">
        <w:rPr>
          <w:rFonts w:ascii="Monotype Corsiva" w:hAnsi="Monotype Corsiva"/>
          <w:color w:val="FFFF99"/>
          <w:sz w:val="36"/>
          <w:szCs w:val="36"/>
        </w:rPr>
        <w:t xml:space="preserve">           </w:t>
      </w:r>
      <w:r w:rsidR="00795157" w:rsidRPr="00117979">
        <w:rPr>
          <w:rFonts w:ascii="Monotype Corsiva" w:hAnsi="Monotype Corsiva"/>
          <w:color w:val="FFFF99"/>
          <w:sz w:val="36"/>
          <w:szCs w:val="36"/>
        </w:rPr>
        <w:t>Над каждым — путеводная звезда</w:t>
      </w:r>
      <w:r w:rsidR="00795157" w:rsidRPr="00117979">
        <w:rPr>
          <w:rFonts w:ascii="Monotype Corsiva" w:hAnsi="Monotype Corsiva"/>
          <w:sz w:val="36"/>
          <w:szCs w:val="36"/>
        </w:rPr>
        <w:t>. </w:t>
      </w:r>
      <w:r w:rsidR="00795157" w:rsidRPr="00117979">
        <w:rPr>
          <w:rFonts w:ascii="Monotype Corsiva" w:hAnsi="Monotype Corsiva"/>
          <w:sz w:val="36"/>
          <w:szCs w:val="36"/>
        </w:rPr>
        <w:br/>
      </w:r>
      <w:r w:rsidR="009B59C6" w:rsidRPr="00117979">
        <w:rPr>
          <w:rFonts w:ascii="Monotype Corsiva" w:hAnsi="Monotype Corsiva"/>
          <w:color w:val="5840E8"/>
          <w:sz w:val="36"/>
          <w:szCs w:val="36"/>
        </w:rPr>
        <w:t xml:space="preserve">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Душа с рожденья чистотой согрета</w:t>
      </w:r>
      <w:r w:rsidR="004D19CA">
        <w:rPr>
          <w:rFonts w:ascii="Monotype Corsiva" w:hAnsi="Monotype Corsiva"/>
          <w:color w:val="5840E8"/>
          <w:sz w:val="36"/>
          <w:szCs w:val="36"/>
        </w:rPr>
        <w:t>,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="009B59C6" w:rsidRPr="00117979">
        <w:rPr>
          <w:rFonts w:ascii="Monotype Corsiva" w:hAnsi="Monotype Corsiva"/>
          <w:color w:val="5840E8"/>
          <w:sz w:val="36"/>
          <w:szCs w:val="36"/>
        </w:rPr>
        <w:t xml:space="preserve"> 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И перед Богом точно все равны.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="009B59C6" w:rsidRPr="00117979">
        <w:rPr>
          <w:rFonts w:ascii="Monotype Corsiva" w:hAnsi="Monotype Corsiva"/>
          <w:color w:val="5840E8"/>
          <w:sz w:val="36"/>
          <w:szCs w:val="36"/>
        </w:rPr>
        <w:t xml:space="preserve">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Любой из нас — отдельная планета, 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br/>
      </w:r>
      <w:r w:rsidR="009B59C6" w:rsidRPr="00117979">
        <w:rPr>
          <w:rFonts w:ascii="Monotype Corsiva" w:hAnsi="Monotype Corsiva"/>
          <w:color w:val="5840E8"/>
          <w:sz w:val="36"/>
          <w:szCs w:val="36"/>
        </w:rPr>
        <w:t xml:space="preserve">         </w:t>
      </w:r>
      <w:r w:rsidR="00795157" w:rsidRPr="00117979">
        <w:rPr>
          <w:rFonts w:ascii="Monotype Corsiva" w:hAnsi="Monotype Corsiva"/>
          <w:color w:val="5840E8"/>
          <w:sz w:val="36"/>
          <w:szCs w:val="36"/>
        </w:rPr>
        <w:t>Но друг без друга так бессильны мы. </w:t>
      </w:r>
    </w:p>
    <w:p w:rsidR="004D19CA" w:rsidRDefault="00117979" w:rsidP="00AD0EEF">
      <w:pPr>
        <w:ind w:left="851" w:hanging="1134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117979">
        <w:rPr>
          <w:rFonts w:ascii="Monotype Corsiva" w:hAnsi="Monotype Corsiva"/>
          <w:color w:val="5840E8"/>
          <w:sz w:val="36"/>
          <w:szCs w:val="36"/>
        </w:rPr>
        <w:t xml:space="preserve">                         </w:t>
      </w:r>
      <w:r w:rsidR="00F30033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У каждого свой нрав, свои привычки</w:t>
      </w:r>
      <w:r w:rsidR="00AD0EEF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,</w:t>
      </w:r>
      <w:r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 </w:t>
      </w:r>
      <w:r w:rsidR="004D19CA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Но как же важно каждому уметь</w:t>
      </w:r>
      <w:r w:rsidR="004D19CA">
        <w:rPr>
          <w:rFonts w:ascii="Monotype Corsiva" w:hAnsi="Monotype Corsiva"/>
          <w:color w:val="984806" w:themeColor="accent6" w:themeShade="80"/>
          <w:sz w:val="36"/>
          <w:szCs w:val="36"/>
        </w:rPr>
        <w:t>,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 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br/>
      </w:r>
      <w:r w:rsidR="00F30033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Найти к чужой душе добра отмычки </w:t>
      </w:r>
      <w:r w:rsidR="00AD0EEF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</w:t>
      </w:r>
    </w:p>
    <w:p w:rsidR="004D19CA" w:rsidRDefault="004D19CA" w:rsidP="00AD0EEF">
      <w:pPr>
        <w:ind w:left="851" w:hanging="1134"/>
        <w:rPr>
          <w:rFonts w:ascii="Monotype Corsiva" w:hAnsi="Monotype Corsiva"/>
          <w:color w:val="1D1B11" w:themeColor="background2" w:themeShade="1A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</w:t>
      </w:r>
      <w:r w:rsidRPr="004D19CA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</w:t>
      </w:r>
      <w:r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И что-</w:t>
      </w:r>
      <w:r w:rsidR="00795157" w:rsidRPr="00117979">
        <w:rPr>
          <w:rFonts w:ascii="Monotype Corsiva" w:hAnsi="Monotype Corsiva"/>
          <w:color w:val="984806" w:themeColor="accent6" w:themeShade="80"/>
          <w:sz w:val="36"/>
          <w:szCs w:val="36"/>
        </w:rPr>
        <w:t>то нужное сказать успеть. </w:t>
      </w:r>
      <w:r w:rsidR="00F30033" w:rsidRPr="00117979">
        <w:rPr>
          <w:rFonts w:ascii="Monotype Corsiva" w:hAnsi="Monotype Corsiva"/>
          <w:color w:val="1D1B11" w:themeColor="background2" w:themeShade="1A"/>
          <w:sz w:val="36"/>
          <w:szCs w:val="36"/>
        </w:rPr>
        <w:t xml:space="preserve"> </w:t>
      </w:r>
    </w:p>
    <w:p w:rsidR="004D19CA" w:rsidRDefault="004D19CA" w:rsidP="00AD0EEF">
      <w:pPr>
        <w:ind w:left="851" w:hanging="1134"/>
        <w:rPr>
          <w:rFonts w:ascii="Monotype Corsiva" w:hAnsi="Monotype Corsiva"/>
          <w:color w:val="365F91" w:themeColor="accent1" w:themeShade="BF"/>
          <w:sz w:val="36"/>
          <w:szCs w:val="36"/>
        </w:rPr>
      </w:pPr>
      <w:r>
        <w:rPr>
          <w:rFonts w:ascii="Monotype Corsiva" w:hAnsi="Monotype Corsiva"/>
          <w:color w:val="1D1B11" w:themeColor="background2" w:themeShade="1A"/>
          <w:sz w:val="36"/>
          <w:szCs w:val="36"/>
        </w:rPr>
        <w:t xml:space="preserve">         </w:t>
      </w:r>
      <w:r w:rsidR="00AD0EEF" w:rsidRPr="00117979">
        <w:rPr>
          <w:rFonts w:ascii="Monotype Corsiva" w:hAnsi="Monotype Corsiva"/>
          <w:color w:val="1D1B11" w:themeColor="background2" w:themeShade="1A"/>
          <w:sz w:val="36"/>
          <w:szCs w:val="36"/>
        </w:rPr>
        <w:t xml:space="preserve"> </w:t>
      </w:r>
      <w:r w:rsidR="00F30033" w:rsidRPr="00117979">
        <w:rPr>
          <w:rFonts w:ascii="Monotype Corsiva" w:hAnsi="Monotype Corsiva"/>
          <w:color w:val="1D1B11" w:themeColor="background2" w:themeShade="1A"/>
          <w:sz w:val="36"/>
          <w:szCs w:val="36"/>
        </w:rPr>
        <w:t xml:space="preserve">                  </w:t>
      </w:r>
      <w:r w:rsidR="00795157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>Душа с рожденья чистотой согрета</w:t>
      </w:r>
      <w:r w:rsidR="00AD0EEF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</w:t>
      </w:r>
    </w:p>
    <w:p w:rsidR="00816CE5" w:rsidRPr="00117979" w:rsidRDefault="004D19CA" w:rsidP="00AD0EEF">
      <w:pPr>
        <w:ind w:left="851" w:hanging="1134"/>
        <w:rPr>
          <w:sz w:val="36"/>
          <w:szCs w:val="36"/>
        </w:rPr>
      </w:pPr>
      <w:r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                        </w:t>
      </w:r>
      <w:r w:rsidR="00795157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>И пусть прожить безгрешно жизнь нельзя, </w:t>
      </w:r>
      <w:r w:rsidR="00795157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br/>
      </w:r>
      <w:r w:rsidR="00F30033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               </w:t>
      </w:r>
      <w:r w:rsidR="00795157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>Пусть не найдём на многое ответа, </w:t>
      </w:r>
      <w:r w:rsidR="002C7BEE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</w:t>
      </w:r>
      <w:r w:rsidR="00117979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 </w:t>
      </w:r>
      <w:r w:rsidR="008249E1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   </w:t>
      </w:r>
      <w:r w:rsidR="00117979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            </w:t>
      </w:r>
      <w:r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</w:t>
      </w:r>
      <w:r w:rsidR="00117979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Но лучик света — как </w:t>
      </w:r>
      <w:r w:rsidR="008249E1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</w:t>
      </w:r>
      <w:r w:rsidR="00117979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t>второе я.</w:t>
      </w:r>
      <w:r w:rsidR="00117979" w:rsidRPr="008249E1">
        <w:rPr>
          <w:rFonts w:ascii="Monotype Corsiva" w:hAnsi="Monotype Corsiva"/>
          <w:color w:val="365F91" w:themeColor="accent1" w:themeShade="BF"/>
          <w:sz w:val="36"/>
          <w:szCs w:val="36"/>
        </w:rPr>
        <w:br/>
      </w:r>
      <w:r w:rsidR="002C7BEE" w:rsidRPr="00117979">
        <w:rPr>
          <w:rFonts w:ascii="Monotype Corsiva" w:hAnsi="Monotype Corsiva"/>
          <w:sz w:val="36"/>
          <w:szCs w:val="36"/>
        </w:rPr>
        <w:t xml:space="preserve">          </w:t>
      </w:r>
      <w:r w:rsidR="00AD0EEF" w:rsidRPr="00117979">
        <w:rPr>
          <w:rFonts w:ascii="Monotype Corsiva" w:hAnsi="Monotype Corsiva"/>
          <w:sz w:val="36"/>
          <w:szCs w:val="36"/>
        </w:rPr>
        <w:t xml:space="preserve">        </w:t>
      </w:r>
      <w:r w:rsidR="002C7BEE" w:rsidRPr="00117979">
        <w:rPr>
          <w:rFonts w:ascii="Monotype Corsiva" w:hAnsi="Monotype Corsiva"/>
          <w:sz w:val="36"/>
          <w:szCs w:val="36"/>
        </w:rPr>
        <w:t xml:space="preserve">     </w:t>
      </w:r>
    </w:p>
    <w:sectPr w:rsidR="00816CE5" w:rsidRPr="00117979" w:rsidSect="00142407">
      <w:pgSz w:w="11906" w:h="16838"/>
      <w:pgMar w:top="1134" w:right="1274" w:bottom="1134" w:left="1701" w:header="708" w:footer="708" w:gutter="0"/>
      <w:pgBorders w:offsetFrom="page">
        <w:top w:val="vine" w:sz="16" w:space="24" w:color="CCCC00"/>
        <w:left w:val="vine" w:sz="16" w:space="24" w:color="CCCC00"/>
        <w:bottom w:val="vine" w:sz="16" w:space="24" w:color="CCCC00"/>
        <w:right w:val="vine" w:sz="16" w:space="24" w:color="CC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1E5"/>
    <w:multiLevelType w:val="hybridMultilevel"/>
    <w:tmpl w:val="F748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9"/>
    <w:rsid w:val="000572C4"/>
    <w:rsid w:val="00107689"/>
    <w:rsid w:val="00111EFD"/>
    <w:rsid w:val="00117979"/>
    <w:rsid w:val="00142407"/>
    <w:rsid w:val="0017789F"/>
    <w:rsid w:val="002238C4"/>
    <w:rsid w:val="00277B9F"/>
    <w:rsid w:val="002C7BEE"/>
    <w:rsid w:val="002D7A55"/>
    <w:rsid w:val="0039167C"/>
    <w:rsid w:val="003F0793"/>
    <w:rsid w:val="004402CA"/>
    <w:rsid w:val="004A23BA"/>
    <w:rsid w:val="004D19CA"/>
    <w:rsid w:val="00527B64"/>
    <w:rsid w:val="00560FAA"/>
    <w:rsid w:val="006213F5"/>
    <w:rsid w:val="006671E9"/>
    <w:rsid w:val="006710E9"/>
    <w:rsid w:val="006D1B32"/>
    <w:rsid w:val="007269FC"/>
    <w:rsid w:val="00795157"/>
    <w:rsid w:val="00816CE5"/>
    <w:rsid w:val="008249E1"/>
    <w:rsid w:val="00853D25"/>
    <w:rsid w:val="00874113"/>
    <w:rsid w:val="009401E8"/>
    <w:rsid w:val="00964170"/>
    <w:rsid w:val="0098406F"/>
    <w:rsid w:val="009B59C6"/>
    <w:rsid w:val="00AC7FE3"/>
    <w:rsid w:val="00AD0EEF"/>
    <w:rsid w:val="00AE2831"/>
    <w:rsid w:val="00BB161B"/>
    <w:rsid w:val="00CB3D1C"/>
    <w:rsid w:val="00CC67FA"/>
    <w:rsid w:val="00CE4F7B"/>
    <w:rsid w:val="00CE7249"/>
    <w:rsid w:val="00E20D81"/>
    <w:rsid w:val="00E3019F"/>
    <w:rsid w:val="00E523F2"/>
    <w:rsid w:val="00E72DAB"/>
    <w:rsid w:val="00EF3165"/>
    <w:rsid w:val="00F30033"/>
    <w:rsid w:val="00F45791"/>
    <w:rsid w:val="00F7783F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0D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2;&#1073;&#1072;%20&#1052;&#1072;&#1088;&#1080;&#1085;&#1072;\Desktop\&#1051;&#1059;&#1055;&#1045;&#1049;\&#1040;&#1043;&#1051;%20&#1082;%2017.04.2013\&#1059;&#1095;&#1080;&#1090;&#1077;&#1083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Учителю</Template>
  <TotalTime>466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Баба Марина</cp:lastModifiedBy>
  <cp:revision>7</cp:revision>
  <dcterms:created xsi:type="dcterms:W3CDTF">2013-09-11T16:13:00Z</dcterms:created>
  <dcterms:modified xsi:type="dcterms:W3CDTF">2013-10-06T14:20:00Z</dcterms:modified>
</cp:coreProperties>
</file>